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FEB47" w14:textId="77777777" w:rsidR="0072055B" w:rsidRPr="0072055B" w:rsidRDefault="0072055B">
      <w:pPr>
        <w:rPr>
          <w:rFonts w:ascii="Albert Sans" w:hAnsi="Albert Sans"/>
        </w:rPr>
      </w:pPr>
    </w:p>
    <w:p w14:paraId="75D5948F" w14:textId="00E4B3C4" w:rsidR="0072055B" w:rsidRDefault="0072055B">
      <w:pPr>
        <w:rPr>
          <w:rFonts w:ascii="Albert Sans" w:hAnsi="Albert Sans"/>
        </w:rPr>
      </w:pPr>
      <w:r w:rsidRPr="0072055B">
        <w:rPr>
          <w:rFonts w:ascii="Albert Sans" w:hAnsi="Albert Sans"/>
          <w:noProof/>
          <w:lang w:eastAsia="de-DE"/>
        </w:rPr>
        <mc:AlternateContent>
          <mc:Choice Requires="wps">
            <w:drawing>
              <wp:inline distT="0" distB="0" distL="0" distR="0" wp14:anchorId="663D468E" wp14:editId="4560CEC7">
                <wp:extent cx="5719445" cy="2857500"/>
                <wp:effectExtent l="0" t="0" r="14605" b="20320"/>
                <wp:docPr id="102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4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176"/>
                          </a:solidFill>
                        </a:ln>
                      </wps:spPr>
                      <wps:txbx>
                        <w:txbxContent>
                          <w:p w14:paraId="004746F0" w14:textId="77777777" w:rsidR="005228D8" w:rsidRDefault="005228D8" w:rsidP="0072055B">
                            <w:pPr>
                              <w:pStyle w:val="HeadlineCover"/>
                            </w:pPr>
                          </w:p>
                          <w:p w14:paraId="457D65E3" w14:textId="15D262C5" w:rsidR="005228D8" w:rsidRDefault="00A6141D" w:rsidP="0072055B">
                            <w:pPr>
                              <w:pStyle w:val="HeadlineCover"/>
                              <w:rPr>
                                <w:lang w:val="en-US"/>
                              </w:rPr>
                            </w:pPr>
                            <w:r w:rsidRPr="00A6141D">
                              <w:rPr>
                                <w:lang w:val="en-US"/>
                              </w:rPr>
                              <w:t>Recommendation letter for an academic stay abroad</w:t>
                            </w:r>
                          </w:p>
                          <w:p w14:paraId="524EEEBE" w14:textId="77777777" w:rsidR="00A6141D" w:rsidRPr="00A6141D" w:rsidRDefault="00A6141D" w:rsidP="0072055B">
                            <w:pPr>
                              <w:pStyle w:val="HeadlineCov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63D468E" id="_x0000_t202" coordsize="21600,21600" o:spt="202" path="m,l,21600r21600,l21600,xe">
                <v:stroke joinstyle="miter"/>
                <v:path gradientshapeok="t" o:connecttype="rect"/>
              </v:shapetype>
              <v:shape id="Text Box 473" o:spid="_x0000_s1026" type="#_x0000_t202" style="width:450.3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" filled="f" strokecolor="#005176" strokeweight=".5pt">
                <v:textbox style="mso-fit-shape-to-text:t" inset="0,0,0,0">
                  <w:txbxContent>
                    <w:p w14:paraId="004746F0" w14:textId="77777777" w:rsidR="005228D8" w:rsidRDefault="005228D8" w:rsidP="0072055B">
                      <w:pPr>
                        <w:pStyle w:val="HeadlineCover"/>
                      </w:pPr>
                    </w:p>
                    <w:p w14:paraId="457D65E3" w14:textId="15D262C5" w:rsidR="005228D8" w:rsidRDefault="00A6141D" w:rsidP="0072055B">
                      <w:pPr>
                        <w:pStyle w:val="HeadlineCover"/>
                        <w:rPr>
                          <w:lang w:val="en-US"/>
                        </w:rPr>
                      </w:pPr>
                      <w:r w:rsidRPr="00A6141D">
                        <w:rPr>
                          <w:lang w:val="en-US"/>
                        </w:rPr>
                        <w:t>Recommendation letter for an academic stay abroad</w:t>
                      </w:r>
                    </w:p>
                    <w:p w14:paraId="524EEEBE" w14:textId="77777777" w:rsidR="00A6141D" w:rsidRPr="00A6141D" w:rsidRDefault="00A6141D" w:rsidP="0072055B">
                      <w:pPr>
                        <w:pStyle w:val="HeadlineCov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D12178" w14:textId="77777777" w:rsidR="003001DC" w:rsidRPr="0072055B" w:rsidRDefault="003001DC">
      <w:pPr>
        <w:rPr>
          <w:rFonts w:ascii="Albert Sans" w:hAnsi="Albert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3001DC" w14:paraId="71169681" w14:textId="77777777" w:rsidTr="003001DC">
        <w:trPr>
          <w:trHeight w:val="624"/>
        </w:trPr>
        <w:tc>
          <w:tcPr>
            <w:tcW w:w="3261" w:type="dxa"/>
          </w:tcPr>
          <w:p w14:paraId="43EF7308" w14:textId="1D05C1B3" w:rsidR="003001DC" w:rsidRPr="003001DC" w:rsidRDefault="003001DC">
            <w:pPr>
              <w:rPr>
                <w:rFonts w:ascii="Albert Sans" w:hAnsi="Albert Sans"/>
                <w:b/>
              </w:rPr>
            </w:pPr>
            <w:r w:rsidRPr="003001DC">
              <w:rPr>
                <w:rFonts w:ascii="Albert Sans" w:hAnsi="Albert Sans"/>
                <w:b/>
              </w:rPr>
              <w:t>Last Name</w:t>
            </w:r>
          </w:p>
        </w:tc>
        <w:sdt>
          <w:sdtPr>
            <w:rPr>
              <w:rFonts w:ascii="Albert Sans" w:hAnsi="Albert Sans"/>
              <w:sz w:val="20"/>
            </w:rPr>
            <w:id w:val="-17577482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1" w:type="dxa"/>
              </w:tcPr>
              <w:p w14:paraId="541CD4A5" w14:textId="3C614E18" w:rsidR="003001DC" w:rsidRPr="003001DC" w:rsidRDefault="003001DC">
                <w:pPr>
                  <w:rPr>
                    <w:rFonts w:ascii="Albert Sans" w:hAnsi="Albert Sans"/>
                    <w:sz w:val="20"/>
                  </w:rPr>
                </w:pPr>
                <w:r w:rsidRPr="003001DC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3001DC" w14:paraId="73FBFEED" w14:textId="77777777" w:rsidTr="003001DC">
        <w:trPr>
          <w:trHeight w:val="624"/>
        </w:trPr>
        <w:tc>
          <w:tcPr>
            <w:tcW w:w="3261" w:type="dxa"/>
          </w:tcPr>
          <w:p w14:paraId="0A98C788" w14:textId="617FDB5E" w:rsidR="003001DC" w:rsidRPr="003001DC" w:rsidRDefault="003001DC">
            <w:pPr>
              <w:rPr>
                <w:rFonts w:ascii="Albert Sans" w:hAnsi="Albert Sans"/>
                <w:b/>
              </w:rPr>
            </w:pPr>
            <w:r w:rsidRPr="003001DC">
              <w:rPr>
                <w:rFonts w:ascii="Albert Sans" w:hAnsi="Albert Sans"/>
                <w:b/>
              </w:rPr>
              <w:t>First Name</w:t>
            </w:r>
          </w:p>
        </w:tc>
        <w:sdt>
          <w:sdtPr>
            <w:rPr>
              <w:rFonts w:ascii="Albert Sans" w:hAnsi="Albert Sans"/>
              <w:sz w:val="20"/>
            </w:rPr>
            <w:id w:val="8809028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1" w:type="dxa"/>
              </w:tcPr>
              <w:p w14:paraId="222B58D7" w14:textId="075284E5" w:rsidR="003001DC" w:rsidRPr="003001DC" w:rsidRDefault="003001DC">
                <w:pPr>
                  <w:rPr>
                    <w:rFonts w:ascii="Albert Sans" w:hAnsi="Albert Sans"/>
                    <w:sz w:val="20"/>
                  </w:rPr>
                </w:pPr>
                <w:r w:rsidRPr="003001DC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3001DC" w:rsidRPr="003001DC" w14:paraId="27854F64" w14:textId="77777777" w:rsidTr="003001DC">
        <w:trPr>
          <w:trHeight w:val="624"/>
        </w:trPr>
        <w:tc>
          <w:tcPr>
            <w:tcW w:w="3261" w:type="dxa"/>
          </w:tcPr>
          <w:p w14:paraId="6E1931E3" w14:textId="77777777" w:rsidR="003001DC" w:rsidRDefault="003001DC">
            <w:pPr>
              <w:rPr>
                <w:rFonts w:ascii="Albert Sans" w:hAnsi="Albert Sans"/>
                <w:b/>
                <w:bCs/>
                <w:lang w:val="en-US"/>
              </w:rPr>
            </w:pPr>
            <w:r w:rsidRPr="003001DC">
              <w:rPr>
                <w:rFonts w:ascii="Albert Sans" w:hAnsi="Albert Sans"/>
                <w:b/>
                <w:bCs/>
                <w:lang w:val="en-US"/>
              </w:rPr>
              <w:t xml:space="preserve">Field of Study / </w:t>
            </w:r>
          </w:p>
          <w:p w14:paraId="256FCD99" w14:textId="2AE6AA1F" w:rsidR="003001DC" w:rsidRPr="003001DC" w:rsidRDefault="003001DC">
            <w:pPr>
              <w:rPr>
                <w:rFonts w:ascii="Albert Sans" w:hAnsi="Albert Sans"/>
                <w:b/>
                <w:lang w:val="en-US"/>
              </w:rPr>
            </w:pPr>
            <w:r w:rsidRPr="003001DC">
              <w:rPr>
                <w:rFonts w:ascii="Albert Sans" w:hAnsi="Albert Sans"/>
                <w:b/>
                <w:bCs/>
                <w:lang w:val="en-US"/>
              </w:rPr>
              <w:t>Program (</w:t>
            </w:r>
            <w:proofErr w:type="spellStart"/>
            <w:r w:rsidRPr="003001DC">
              <w:rPr>
                <w:rFonts w:ascii="Albert Sans" w:hAnsi="Albert Sans"/>
                <w:b/>
                <w:bCs/>
                <w:lang w:val="en-US"/>
              </w:rPr>
              <w:t>UoC</w:t>
            </w:r>
            <w:proofErr w:type="spellEnd"/>
            <w:r w:rsidRPr="003001DC">
              <w:rPr>
                <w:rFonts w:ascii="Albert Sans" w:hAnsi="Albert Sans"/>
                <w:b/>
                <w:bCs/>
                <w:lang w:val="en-US"/>
              </w:rPr>
              <w:t>)</w:t>
            </w:r>
          </w:p>
        </w:tc>
        <w:sdt>
          <w:sdtPr>
            <w:rPr>
              <w:rFonts w:ascii="Albert Sans" w:hAnsi="Albert Sans"/>
              <w:sz w:val="20"/>
              <w:lang w:val="en-US"/>
            </w:rPr>
            <w:id w:val="46186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1" w:type="dxa"/>
              </w:tcPr>
              <w:p w14:paraId="4D2F3807" w14:textId="36B73EF9" w:rsidR="003001DC" w:rsidRPr="003001DC" w:rsidRDefault="003001DC">
                <w:pPr>
                  <w:rPr>
                    <w:rFonts w:ascii="Albert Sans" w:hAnsi="Albert Sans"/>
                    <w:sz w:val="20"/>
                  </w:rPr>
                </w:pPr>
                <w:r w:rsidRPr="003001DC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3001DC" w:rsidRPr="003001DC" w14:paraId="23F5218B" w14:textId="77777777" w:rsidTr="003001DC">
        <w:trPr>
          <w:trHeight w:val="624"/>
        </w:trPr>
        <w:tc>
          <w:tcPr>
            <w:tcW w:w="3261" w:type="dxa"/>
          </w:tcPr>
          <w:p w14:paraId="189D1E3E" w14:textId="35ED4B41" w:rsidR="003001DC" w:rsidRDefault="003001DC">
            <w:pPr>
              <w:rPr>
                <w:rFonts w:ascii="Albert Sans" w:hAnsi="Albert Sans"/>
                <w:b/>
                <w:bCs/>
                <w:lang w:val="en-US"/>
              </w:rPr>
            </w:pPr>
            <w:r w:rsidRPr="003001DC">
              <w:rPr>
                <w:rFonts w:ascii="Albert Sans" w:hAnsi="Albert Sans"/>
                <w:b/>
                <w:bCs/>
                <w:lang w:val="en-US"/>
              </w:rPr>
              <w:t>T</w:t>
            </w:r>
            <w:r>
              <w:rPr>
                <w:rFonts w:ascii="Albert Sans" w:hAnsi="Albert Sans"/>
                <w:b/>
                <w:bCs/>
                <w:lang w:val="en-US"/>
              </w:rPr>
              <w:t>arget C</w:t>
            </w:r>
            <w:r w:rsidRPr="003001DC">
              <w:rPr>
                <w:rFonts w:ascii="Albert Sans" w:hAnsi="Albert Sans"/>
                <w:b/>
                <w:bCs/>
                <w:lang w:val="en-US"/>
              </w:rPr>
              <w:t>ountry</w:t>
            </w:r>
            <w:r>
              <w:rPr>
                <w:rFonts w:ascii="Albert Sans" w:hAnsi="Albert Sans"/>
                <w:b/>
                <w:bCs/>
                <w:lang w:val="en-US"/>
              </w:rPr>
              <w:t xml:space="preserve"> / </w:t>
            </w:r>
          </w:p>
          <w:p w14:paraId="404389EB" w14:textId="77BC59B0" w:rsidR="003001DC" w:rsidRPr="003001DC" w:rsidRDefault="003001DC">
            <w:pPr>
              <w:rPr>
                <w:rFonts w:ascii="Albert Sans" w:hAnsi="Albert Sans"/>
                <w:b/>
                <w:lang w:val="en-US"/>
              </w:rPr>
            </w:pPr>
            <w:r>
              <w:rPr>
                <w:rFonts w:ascii="Albert Sans" w:hAnsi="Albert Sans"/>
                <w:b/>
                <w:bCs/>
                <w:lang w:val="en-US"/>
              </w:rPr>
              <w:t>Target U</w:t>
            </w:r>
            <w:r w:rsidRPr="003001DC">
              <w:rPr>
                <w:rFonts w:ascii="Albert Sans" w:hAnsi="Albert Sans"/>
                <w:b/>
                <w:bCs/>
                <w:lang w:val="en-US"/>
              </w:rPr>
              <w:t>niversity</w:t>
            </w:r>
            <w:r>
              <w:rPr>
                <w:rFonts w:ascii="Albert Sans" w:hAnsi="Albert Sans"/>
                <w:b/>
                <w:bCs/>
                <w:lang w:val="en-US"/>
              </w:rPr>
              <w:t>/P</w:t>
            </w:r>
            <w:r w:rsidRPr="003001DC">
              <w:rPr>
                <w:rFonts w:ascii="Albert Sans" w:hAnsi="Albert Sans"/>
                <w:b/>
                <w:bCs/>
                <w:lang w:val="en-US"/>
              </w:rPr>
              <w:t>rogram</w:t>
            </w:r>
          </w:p>
        </w:tc>
        <w:sdt>
          <w:sdtPr>
            <w:rPr>
              <w:rFonts w:ascii="Albert Sans" w:hAnsi="Albert Sans"/>
              <w:sz w:val="20"/>
              <w:lang w:val="en-US"/>
            </w:rPr>
            <w:id w:val="-1747415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1" w:type="dxa"/>
              </w:tcPr>
              <w:p w14:paraId="7A0EC6FF" w14:textId="32240528" w:rsidR="003001DC" w:rsidRPr="003001DC" w:rsidRDefault="003001DC">
                <w:pPr>
                  <w:rPr>
                    <w:rFonts w:ascii="Albert Sans" w:hAnsi="Albert Sans"/>
                    <w:sz w:val="20"/>
                  </w:rPr>
                </w:pPr>
                <w:r w:rsidRPr="003001DC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14:paraId="33AF70C6" w14:textId="010B1723" w:rsidR="003001DC" w:rsidRPr="003001DC" w:rsidRDefault="003001DC">
      <w:pPr>
        <w:rPr>
          <w:rFonts w:ascii="Albert Sans" w:hAnsi="Albert Sans"/>
          <w:b/>
          <w:bCs/>
        </w:rPr>
      </w:pPr>
    </w:p>
    <w:p w14:paraId="56352AA9" w14:textId="04CE9620" w:rsidR="00AD356C" w:rsidRPr="003001DC" w:rsidRDefault="00AD356C">
      <w:pPr>
        <w:rPr>
          <w:rFonts w:ascii="Albert Sans" w:hAnsi="Albert Sans"/>
          <w:i/>
          <w:sz w:val="16"/>
          <w:szCs w:val="18"/>
          <w:lang w:val="en-US"/>
        </w:rPr>
      </w:pPr>
      <w:r w:rsidRPr="003001DC">
        <w:rPr>
          <w:rFonts w:ascii="Albert Sans" w:hAnsi="Albert Sans"/>
          <w:i/>
          <w:sz w:val="16"/>
          <w:szCs w:val="18"/>
          <w:lang w:val="en-US"/>
        </w:rPr>
        <w:t xml:space="preserve">Applicants are asked to complete </w:t>
      </w:r>
      <w:r w:rsidR="003001DC" w:rsidRPr="003001DC">
        <w:rPr>
          <w:rFonts w:ascii="Albert Sans" w:hAnsi="Albert Sans"/>
          <w:i/>
          <w:sz w:val="16"/>
          <w:szCs w:val="18"/>
          <w:lang w:val="en-US"/>
        </w:rPr>
        <w:t>information above</w:t>
      </w:r>
      <w:r w:rsidRPr="003001DC">
        <w:rPr>
          <w:rFonts w:ascii="Albert Sans" w:hAnsi="Albert Sans"/>
          <w:i/>
          <w:sz w:val="16"/>
          <w:szCs w:val="18"/>
          <w:lang w:val="en-US"/>
        </w:rPr>
        <w:t xml:space="preserve"> and then submit the form to the evaluators. The letter of recommendation should be sent directly to </w:t>
      </w:r>
      <w:r w:rsidR="003001DC">
        <w:rPr>
          <w:rFonts w:ascii="Albert Sans" w:hAnsi="Albert Sans"/>
          <w:i/>
          <w:sz w:val="16"/>
          <w:szCs w:val="18"/>
          <w:lang w:val="en-US"/>
        </w:rPr>
        <w:t>Dept. International Mobility</w:t>
      </w:r>
      <w:r w:rsidRPr="003001DC">
        <w:rPr>
          <w:rFonts w:ascii="Albert Sans" w:hAnsi="Albert Sans"/>
          <w:i/>
          <w:sz w:val="16"/>
          <w:szCs w:val="18"/>
          <w:lang w:val="en-US"/>
        </w:rPr>
        <w:t xml:space="preserve"> by </w:t>
      </w:r>
      <w:r w:rsidRPr="003001DC">
        <w:rPr>
          <w:rFonts w:ascii="Albert Sans" w:hAnsi="Albert Sans"/>
          <w:i/>
          <w:sz w:val="16"/>
          <w:szCs w:val="18"/>
          <w:u w:val="single"/>
          <w:lang w:val="en-US"/>
        </w:rPr>
        <w:t>email</w:t>
      </w:r>
      <w:r w:rsidRPr="003001DC">
        <w:rPr>
          <w:rFonts w:ascii="Albert Sans" w:hAnsi="Albert Sans"/>
          <w:i/>
          <w:sz w:val="16"/>
          <w:szCs w:val="18"/>
          <w:lang w:val="en-US"/>
        </w:rPr>
        <w:t xml:space="preserve"> (subject line: destination country | surname of applicant) or by </w:t>
      </w:r>
      <w:r w:rsidRPr="003001DC">
        <w:rPr>
          <w:rFonts w:ascii="Albert Sans" w:hAnsi="Albert Sans"/>
          <w:i/>
          <w:sz w:val="16"/>
          <w:szCs w:val="18"/>
          <w:u w:val="single"/>
          <w:lang w:val="en-US"/>
        </w:rPr>
        <w:t>(in-house) post</w:t>
      </w:r>
      <w:r w:rsidRPr="003001DC">
        <w:rPr>
          <w:rFonts w:ascii="Albert Sans" w:hAnsi="Albert Sans"/>
          <w:i/>
          <w:sz w:val="16"/>
          <w:szCs w:val="18"/>
          <w:lang w:val="en-US"/>
        </w:rPr>
        <w:t xml:space="preserve"> (addressee: coordinator in charge) and not submitted via the students.</w:t>
      </w:r>
    </w:p>
    <w:p w14:paraId="5D59EBA1" w14:textId="6736FD62" w:rsidR="005603B2" w:rsidRPr="003001DC" w:rsidRDefault="00AD356C">
      <w:pPr>
        <w:rPr>
          <w:rFonts w:ascii="Albert Sans" w:hAnsi="Albert Sans"/>
          <w:i/>
          <w:sz w:val="16"/>
          <w:szCs w:val="18"/>
          <w:lang w:val="en-US"/>
        </w:rPr>
      </w:pPr>
      <w:r w:rsidRPr="003001DC">
        <w:rPr>
          <w:rFonts w:ascii="Albert Sans" w:hAnsi="Albert Sans"/>
          <w:i/>
          <w:sz w:val="16"/>
          <w:szCs w:val="18"/>
          <w:lang w:val="en-US"/>
        </w:rPr>
        <w:t>Email</w:t>
      </w:r>
      <w:r w:rsidR="005603B2" w:rsidRPr="003001DC">
        <w:rPr>
          <w:rFonts w:ascii="Albert Sans" w:hAnsi="Albert Sans"/>
          <w:i/>
          <w:sz w:val="16"/>
          <w:szCs w:val="18"/>
          <w:lang w:val="en-US"/>
        </w:rPr>
        <w:t xml:space="preserve">: Abteilung93@verw.uni-koeln.de   </w:t>
      </w:r>
    </w:p>
    <w:p w14:paraId="3FA3C411" w14:textId="0A98534D" w:rsidR="003001DC" w:rsidRPr="003001DC" w:rsidRDefault="003001DC">
      <w:pPr>
        <w:rPr>
          <w:rFonts w:ascii="Albert Sans" w:hAnsi="Albert Sans"/>
          <w:color w:val="004A65"/>
          <w:lang w:val="en-US"/>
        </w:rPr>
      </w:pPr>
      <w:r w:rsidRPr="003001DC">
        <w:rPr>
          <w:rFonts w:ascii="Albert Sans" w:hAnsi="Albert Sans"/>
          <w:color w:val="004A65"/>
          <w:lang w:val="en-US"/>
        </w:rPr>
        <w:t>_________________________________________________</w:t>
      </w:r>
      <w:r>
        <w:rPr>
          <w:rFonts w:ascii="Albert Sans" w:hAnsi="Albert Sans"/>
          <w:color w:val="004A65"/>
          <w:lang w:val="en-US"/>
        </w:rPr>
        <w:t>_______________________________</w:t>
      </w:r>
    </w:p>
    <w:p w14:paraId="4590CA7D" w14:textId="10D9F9B7" w:rsidR="005603B2" w:rsidRPr="00AD356C" w:rsidRDefault="005603B2">
      <w:pPr>
        <w:rPr>
          <w:rFonts w:ascii="Albert Sans" w:hAnsi="Albert Sans"/>
          <w:i/>
          <w:iCs/>
          <w:sz w:val="16"/>
          <w:szCs w:val="16"/>
          <w:lang w:val="en-US"/>
        </w:rPr>
      </w:pPr>
      <w:r w:rsidRPr="00AD356C">
        <w:rPr>
          <w:rFonts w:ascii="Albert Sans" w:hAnsi="Albert Sans"/>
          <w:b/>
          <w:bCs/>
          <w:lang w:val="en-US"/>
        </w:rPr>
        <w:t xml:space="preserve">1. </w:t>
      </w:r>
      <w:r w:rsidR="00AD356C" w:rsidRPr="00AD356C">
        <w:rPr>
          <w:rFonts w:ascii="Albert Sans" w:hAnsi="Albert Sans"/>
          <w:b/>
          <w:bCs/>
          <w:lang w:val="en-US"/>
        </w:rPr>
        <w:t>Applicant known</w:t>
      </w:r>
      <w:r w:rsidR="00AD356C" w:rsidRPr="00AD356C">
        <w:rPr>
          <w:rFonts w:ascii="Albert Sans" w:hAnsi="Albert Sans"/>
          <w:i/>
          <w:iCs/>
          <w:sz w:val="16"/>
          <w:szCs w:val="16"/>
          <w:lang w:val="en-US"/>
        </w:rPr>
        <w:t xml:space="preserve"> </w:t>
      </w:r>
      <w:r w:rsidR="00AD356C">
        <w:rPr>
          <w:rFonts w:ascii="Albert Sans" w:hAnsi="Albert Sans"/>
          <w:i/>
          <w:iCs/>
          <w:sz w:val="16"/>
          <w:szCs w:val="16"/>
          <w:lang w:val="en-US"/>
        </w:rPr>
        <w:t>(</w:t>
      </w:r>
      <w:r w:rsidR="00AD356C" w:rsidRPr="00AD356C">
        <w:rPr>
          <w:rFonts w:ascii="Albert Sans" w:hAnsi="Albert Sans"/>
          <w:i/>
          <w:iCs/>
          <w:sz w:val="16"/>
          <w:szCs w:val="16"/>
          <w:lang w:val="en-US"/>
        </w:rPr>
        <w:t xml:space="preserve">since when, not at all, fleeting or </w:t>
      </w:r>
      <w:r w:rsidR="00AD356C">
        <w:rPr>
          <w:rFonts w:ascii="Albert Sans" w:hAnsi="Albert Sans"/>
          <w:i/>
          <w:iCs/>
          <w:sz w:val="16"/>
          <w:szCs w:val="16"/>
          <w:lang w:val="en-US"/>
        </w:rPr>
        <w:t>well</w:t>
      </w:r>
      <w:r w:rsidR="00AD356C" w:rsidRPr="00AD356C">
        <w:rPr>
          <w:rFonts w:ascii="Albert Sans" w:hAnsi="Albert Sans"/>
          <w:i/>
          <w:iCs/>
          <w:sz w:val="16"/>
          <w:szCs w:val="16"/>
          <w:lang w:val="en-US"/>
        </w:rPr>
        <w:t xml:space="preserve">? Through </w:t>
      </w:r>
      <w:r w:rsidR="00AD356C">
        <w:rPr>
          <w:rFonts w:ascii="Albert Sans" w:hAnsi="Albert Sans"/>
          <w:i/>
          <w:iCs/>
          <w:sz w:val="16"/>
          <w:szCs w:val="16"/>
          <w:lang w:val="en-US"/>
        </w:rPr>
        <w:t>oral participation in class,</w:t>
      </w:r>
      <w:r w:rsidR="00AD356C" w:rsidRPr="00AD356C">
        <w:rPr>
          <w:rFonts w:ascii="Albert Sans" w:hAnsi="Albert Sans"/>
          <w:i/>
          <w:iCs/>
          <w:sz w:val="16"/>
          <w:szCs w:val="16"/>
          <w:lang w:val="en-US"/>
        </w:rPr>
        <w:t xml:space="preserve"> </w:t>
      </w:r>
      <w:r w:rsidR="00AD356C">
        <w:rPr>
          <w:rFonts w:ascii="Albert Sans" w:hAnsi="Albert Sans"/>
          <w:i/>
          <w:iCs/>
          <w:sz w:val="16"/>
          <w:szCs w:val="16"/>
          <w:lang w:val="en-US"/>
        </w:rPr>
        <w:t>professional</w:t>
      </w:r>
      <w:r w:rsidR="00AD356C" w:rsidRPr="00AD356C">
        <w:rPr>
          <w:rFonts w:ascii="Albert Sans" w:hAnsi="Albert Sans"/>
          <w:i/>
          <w:iCs/>
          <w:sz w:val="16"/>
          <w:szCs w:val="16"/>
          <w:lang w:val="en-US"/>
        </w:rPr>
        <w:t xml:space="preserve"> discussions, presentations, </w:t>
      </w:r>
      <w:r w:rsidR="00AD356C">
        <w:rPr>
          <w:rFonts w:ascii="Albert Sans" w:hAnsi="Albert Sans"/>
          <w:i/>
          <w:iCs/>
          <w:sz w:val="16"/>
          <w:szCs w:val="16"/>
          <w:lang w:val="en-US"/>
        </w:rPr>
        <w:t>final thesis</w:t>
      </w:r>
      <w:r w:rsidR="00AD356C" w:rsidRPr="00AD356C">
        <w:rPr>
          <w:rFonts w:ascii="Albert Sans" w:hAnsi="Albert Sans"/>
          <w:i/>
          <w:iCs/>
          <w:sz w:val="16"/>
          <w:szCs w:val="16"/>
          <w:lang w:val="en-US"/>
        </w:rPr>
        <w:t xml:space="preserve">, </w:t>
      </w:r>
      <w:r w:rsidR="00AD356C">
        <w:rPr>
          <w:rFonts w:ascii="Albert Sans" w:hAnsi="Albert Sans"/>
          <w:i/>
          <w:iCs/>
          <w:sz w:val="16"/>
          <w:szCs w:val="16"/>
          <w:lang w:val="en-US"/>
        </w:rPr>
        <w:t>employment</w:t>
      </w:r>
      <w:r w:rsidR="00AD356C" w:rsidRPr="00AD356C">
        <w:rPr>
          <w:rFonts w:ascii="Albert Sans" w:hAnsi="Albert Sans"/>
          <w:i/>
          <w:iCs/>
          <w:sz w:val="16"/>
          <w:szCs w:val="16"/>
          <w:lang w:val="en-US"/>
        </w:rPr>
        <w:t xml:space="preserve"> in institute</w:t>
      </w:r>
      <w:r w:rsidRPr="00AD356C">
        <w:rPr>
          <w:rFonts w:ascii="Albert Sans" w:hAnsi="Albert Sans"/>
          <w:i/>
          <w:iCs/>
          <w:sz w:val="16"/>
          <w:szCs w:val="16"/>
          <w:lang w:val="en-US"/>
        </w:rPr>
        <w:t>)</w:t>
      </w:r>
    </w:p>
    <w:p w14:paraId="3327E2F4" w14:textId="77777777" w:rsidR="005603B2" w:rsidRPr="003001DC" w:rsidRDefault="005603B2">
      <w:pPr>
        <w:rPr>
          <w:rFonts w:ascii="Albert Sans" w:hAnsi="Albert Sans"/>
          <w:iCs/>
          <w:sz w:val="20"/>
          <w:szCs w:val="20"/>
          <w:lang w:val="en-US"/>
        </w:rPr>
      </w:pPr>
    </w:p>
    <w:p w14:paraId="08E877AA" w14:textId="77777777" w:rsidR="005603B2" w:rsidRPr="003001DC" w:rsidRDefault="005603B2">
      <w:pPr>
        <w:rPr>
          <w:rFonts w:ascii="Albert Sans" w:hAnsi="Albert Sans"/>
          <w:iCs/>
          <w:sz w:val="20"/>
          <w:szCs w:val="20"/>
          <w:lang w:val="en-US"/>
        </w:rPr>
      </w:pPr>
    </w:p>
    <w:p w14:paraId="0BD162A7" w14:textId="1237A063" w:rsidR="005603B2" w:rsidRPr="003001DC" w:rsidRDefault="005603B2">
      <w:pPr>
        <w:rPr>
          <w:rFonts w:ascii="Albert Sans" w:hAnsi="Albert Sans"/>
          <w:iCs/>
          <w:sz w:val="20"/>
          <w:szCs w:val="20"/>
          <w:lang w:val="en-US"/>
        </w:rPr>
      </w:pPr>
    </w:p>
    <w:p w14:paraId="7B10B1C1" w14:textId="4A80375E" w:rsidR="003001DC" w:rsidRPr="003001DC" w:rsidRDefault="003001DC">
      <w:pPr>
        <w:rPr>
          <w:rFonts w:ascii="Albert Sans" w:hAnsi="Albert Sans"/>
          <w:iCs/>
          <w:sz w:val="20"/>
          <w:szCs w:val="20"/>
          <w:lang w:val="en-US"/>
        </w:rPr>
      </w:pPr>
    </w:p>
    <w:p w14:paraId="33D8ED89" w14:textId="241D7930" w:rsidR="003001DC" w:rsidRPr="003001DC" w:rsidRDefault="003001DC">
      <w:pPr>
        <w:rPr>
          <w:rFonts w:ascii="Albert Sans" w:hAnsi="Albert Sans"/>
          <w:iCs/>
          <w:sz w:val="20"/>
          <w:szCs w:val="20"/>
          <w:lang w:val="en-US"/>
        </w:rPr>
      </w:pPr>
    </w:p>
    <w:p w14:paraId="19BEE6CE" w14:textId="77777777" w:rsidR="003001DC" w:rsidRPr="003001DC" w:rsidRDefault="003001DC">
      <w:pPr>
        <w:rPr>
          <w:rFonts w:ascii="Albert Sans" w:hAnsi="Albert Sans"/>
          <w:iCs/>
          <w:sz w:val="20"/>
          <w:szCs w:val="20"/>
          <w:lang w:val="en-US"/>
        </w:rPr>
      </w:pPr>
    </w:p>
    <w:p w14:paraId="1E6A785D" w14:textId="77777777" w:rsidR="005603B2" w:rsidRPr="00AD356C" w:rsidRDefault="005603B2">
      <w:pPr>
        <w:rPr>
          <w:rFonts w:ascii="Albert Sans" w:hAnsi="Albert Sans"/>
          <w:lang w:val="en-US"/>
        </w:rPr>
      </w:pPr>
    </w:p>
    <w:p w14:paraId="54680A30" w14:textId="28A539D1" w:rsidR="005603B2" w:rsidRPr="00AD356C" w:rsidRDefault="005603B2">
      <w:pPr>
        <w:rPr>
          <w:rFonts w:ascii="Albert Sans" w:hAnsi="Albert Sans"/>
          <w:i/>
          <w:iCs/>
          <w:sz w:val="16"/>
          <w:szCs w:val="16"/>
          <w:lang w:val="en-US"/>
        </w:rPr>
      </w:pPr>
      <w:r w:rsidRPr="00AD356C">
        <w:rPr>
          <w:rFonts w:ascii="Albert Sans" w:hAnsi="Albert Sans"/>
          <w:b/>
          <w:bCs/>
          <w:lang w:val="en-US"/>
        </w:rPr>
        <w:t xml:space="preserve">2. </w:t>
      </w:r>
      <w:r w:rsidR="00AD356C" w:rsidRPr="00AD356C">
        <w:rPr>
          <w:rFonts w:ascii="Albert Sans" w:hAnsi="Albert Sans"/>
          <w:b/>
          <w:bCs/>
          <w:lang w:val="en-US"/>
        </w:rPr>
        <w:t xml:space="preserve">Professional Impression, assessment of current academic performance and project abroad </w:t>
      </w:r>
      <w:r w:rsidRPr="00AD356C">
        <w:rPr>
          <w:rFonts w:ascii="Albert Sans" w:hAnsi="Albert Sans"/>
          <w:i/>
          <w:iCs/>
          <w:sz w:val="16"/>
          <w:szCs w:val="16"/>
          <w:lang w:val="en-US"/>
        </w:rPr>
        <w:t>(</w:t>
      </w:r>
      <w:r w:rsidR="00AD356C" w:rsidRPr="00AD356C">
        <w:rPr>
          <w:rFonts w:ascii="Albert Sans" w:hAnsi="Albert Sans"/>
          <w:i/>
          <w:iCs/>
          <w:sz w:val="16"/>
          <w:szCs w:val="16"/>
          <w:lang w:val="en-US"/>
        </w:rPr>
        <w:t>Participation in seminar</w:t>
      </w:r>
      <w:r w:rsidR="00AD356C">
        <w:rPr>
          <w:rFonts w:ascii="Albert Sans" w:hAnsi="Albert Sans"/>
          <w:i/>
          <w:iCs/>
          <w:sz w:val="16"/>
          <w:szCs w:val="16"/>
          <w:lang w:val="en-US"/>
        </w:rPr>
        <w:t xml:space="preserve"> or </w:t>
      </w:r>
      <w:r w:rsidR="00AD356C" w:rsidRPr="00AD356C">
        <w:rPr>
          <w:rFonts w:ascii="Albert Sans" w:hAnsi="Albert Sans"/>
          <w:i/>
          <w:iCs/>
          <w:sz w:val="16"/>
          <w:szCs w:val="16"/>
          <w:lang w:val="en-US"/>
        </w:rPr>
        <w:t xml:space="preserve">lectures, examinations, </w:t>
      </w:r>
      <w:r w:rsidR="00AD356C">
        <w:rPr>
          <w:rFonts w:ascii="Albert Sans" w:hAnsi="Albert Sans"/>
          <w:i/>
          <w:iCs/>
          <w:sz w:val="16"/>
          <w:szCs w:val="16"/>
          <w:lang w:val="en-US"/>
        </w:rPr>
        <w:t xml:space="preserve">other involvement </w:t>
      </w:r>
      <w:r w:rsidR="00AD356C" w:rsidRPr="00AD356C">
        <w:rPr>
          <w:rFonts w:ascii="Albert Sans" w:hAnsi="Albert Sans"/>
          <w:i/>
          <w:iCs/>
          <w:sz w:val="16"/>
          <w:szCs w:val="16"/>
          <w:lang w:val="en-US"/>
        </w:rPr>
        <w:t>/</w:t>
      </w:r>
      <w:r w:rsidR="00AD356C">
        <w:rPr>
          <w:rFonts w:ascii="Albert Sans" w:hAnsi="Albert Sans"/>
          <w:i/>
          <w:iCs/>
          <w:sz w:val="16"/>
          <w:szCs w:val="16"/>
          <w:lang w:val="en-US"/>
        </w:rPr>
        <w:t xml:space="preserve"> </w:t>
      </w:r>
      <w:r w:rsidR="00AD356C" w:rsidRPr="00AD356C">
        <w:rPr>
          <w:rFonts w:ascii="Albert Sans" w:hAnsi="Albert Sans"/>
          <w:i/>
          <w:iCs/>
          <w:sz w:val="16"/>
          <w:szCs w:val="16"/>
          <w:lang w:val="en-US"/>
        </w:rPr>
        <w:t xml:space="preserve">recognition of academic achievements, benefits of </w:t>
      </w:r>
      <w:r w:rsidR="00AD356C">
        <w:rPr>
          <w:rFonts w:ascii="Albert Sans" w:hAnsi="Albert Sans"/>
          <w:i/>
          <w:iCs/>
          <w:sz w:val="16"/>
          <w:szCs w:val="16"/>
          <w:lang w:val="en-US"/>
        </w:rPr>
        <w:t>further</w:t>
      </w:r>
      <w:r w:rsidR="00AD356C" w:rsidRPr="00AD356C">
        <w:rPr>
          <w:rFonts w:ascii="Albert Sans" w:hAnsi="Albert Sans"/>
          <w:i/>
          <w:iCs/>
          <w:sz w:val="16"/>
          <w:szCs w:val="16"/>
          <w:lang w:val="en-US"/>
        </w:rPr>
        <w:t xml:space="preserve"> studies</w:t>
      </w:r>
      <w:r w:rsidR="00AD356C">
        <w:rPr>
          <w:rFonts w:ascii="Albert Sans" w:hAnsi="Albert Sans"/>
          <w:i/>
          <w:iCs/>
          <w:sz w:val="16"/>
          <w:szCs w:val="16"/>
          <w:lang w:val="en-US"/>
        </w:rPr>
        <w:t xml:space="preserve"> at </w:t>
      </w:r>
      <w:proofErr w:type="spellStart"/>
      <w:r w:rsidR="00AD356C">
        <w:rPr>
          <w:rFonts w:ascii="Albert Sans" w:hAnsi="Albert Sans"/>
          <w:i/>
          <w:iCs/>
          <w:sz w:val="16"/>
          <w:szCs w:val="16"/>
          <w:lang w:val="en-US"/>
        </w:rPr>
        <w:t>UoC</w:t>
      </w:r>
      <w:proofErr w:type="spellEnd"/>
      <w:r w:rsidRPr="00AD356C">
        <w:rPr>
          <w:rFonts w:ascii="Albert Sans" w:hAnsi="Albert Sans"/>
          <w:i/>
          <w:iCs/>
          <w:sz w:val="16"/>
          <w:szCs w:val="16"/>
          <w:lang w:val="en-US"/>
        </w:rPr>
        <w:t>)</w:t>
      </w:r>
    </w:p>
    <w:p w14:paraId="6BCA4F26" w14:textId="77777777" w:rsidR="005603B2" w:rsidRPr="003001DC" w:rsidRDefault="005603B2">
      <w:pPr>
        <w:rPr>
          <w:rFonts w:ascii="Albert Sans" w:hAnsi="Albert Sans"/>
          <w:i/>
          <w:iCs/>
          <w:sz w:val="20"/>
          <w:szCs w:val="20"/>
          <w:lang w:val="en-US"/>
        </w:rPr>
      </w:pPr>
    </w:p>
    <w:p w14:paraId="2327753D" w14:textId="4BA9216F" w:rsidR="005603B2" w:rsidRPr="003001DC" w:rsidRDefault="005603B2">
      <w:pPr>
        <w:rPr>
          <w:rFonts w:ascii="Albert Sans" w:hAnsi="Albert Sans"/>
          <w:i/>
          <w:iCs/>
          <w:sz w:val="20"/>
          <w:szCs w:val="20"/>
          <w:lang w:val="en-US"/>
        </w:rPr>
      </w:pPr>
    </w:p>
    <w:p w14:paraId="32748CCC" w14:textId="3C4A300C" w:rsidR="003001DC" w:rsidRPr="003001DC" w:rsidRDefault="003001DC">
      <w:pPr>
        <w:rPr>
          <w:rFonts w:ascii="Albert Sans" w:hAnsi="Albert Sans"/>
          <w:i/>
          <w:iCs/>
          <w:sz w:val="20"/>
          <w:szCs w:val="20"/>
          <w:lang w:val="en-US"/>
        </w:rPr>
      </w:pPr>
    </w:p>
    <w:p w14:paraId="05221035" w14:textId="77777777" w:rsidR="003001DC" w:rsidRPr="003001DC" w:rsidRDefault="003001DC">
      <w:pPr>
        <w:rPr>
          <w:rFonts w:ascii="Albert Sans" w:hAnsi="Albert Sans"/>
          <w:i/>
          <w:iCs/>
          <w:sz w:val="20"/>
          <w:szCs w:val="20"/>
          <w:lang w:val="en-US"/>
        </w:rPr>
      </w:pPr>
    </w:p>
    <w:p w14:paraId="3970B353" w14:textId="77777777" w:rsidR="005603B2" w:rsidRPr="003001DC" w:rsidRDefault="005603B2">
      <w:pPr>
        <w:rPr>
          <w:rFonts w:ascii="Albert Sans" w:hAnsi="Albert Sans"/>
          <w:i/>
          <w:iCs/>
          <w:sz w:val="20"/>
          <w:szCs w:val="20"/>
          <w:lang w:val="en-US"/>
        </w:rPr>
      </w:pPr>
    </w:p>
    <w:p w14:paraId="0BAE768C" w14:textId="77777777" w:rsidR="005603B2" w:rsidRPr="003001DC" w:rsidRDefault="005603B2">
      <w:pPr>
        <w:rPr>
          <w:rFonts w:ascii="Albert Sans" w:hAnsi="Albert Sans"/>
          <w:i/>
          <w:iCs/>
          <w:sz w:val="20"/>
          <w:szCs w:val="20"/>
          <w:lang w:val="en-US"/>
        </w:rPr>
      </w:pPr>
    </w:p>
    <w:p w14:paraId="7B7E972D" w14:textId="77777777" w:rsidR="005603B2" w:rsidRPr="003001DC" w:rsidRDefault="005603B2">
      <w:pPr>
        <w:rPr>
          <w:rFonts w:ascii="Albert Sans" w:hAnsi="Albert Sans"/>
          <w:i/>
          <w:iCs/>
          <w:sz w:val="20"/>
          <w:szCs w:val="20"/>
          <w:lang w:val="en-US"/>
        </w:rPr>
      </w:pPr>
    </w:p>
    <w:p w14:paraId="2BB0C4C1" w14:textId="2094415E" w:rsidR="005603B2" w:rsidRPr="00AD356C" w:rsidRDefault="005603B2">
      <w:pPr>
        <w:rPr>
          <w:rFonts w:ascii="Albert Sans" w:hAnsi="Albert Sans"/>
          <w:i/>
          <w:iCs/>
          <w:sz w:val="16"/>
          <w:szCs w:val="16"/>
          <w:lang w:val="en-US"/>
        </w:rPr>
      </w:pPr>
      <w:r w:rsidRPr="00AD356C">
        <w:rPr>
          <w:rFonts w:ascii="Albert Sans" w:hAnsi="Albert Sans"/>
          <w:b/>
          <w:bCs/>
          <w:lang w:val="en-US"/>
        </w:rPr>
        <w:t xml:space="preserve">3. </w:t>
      </w:r>
      <w:r w:rsidR="00AD356C" w:rsidRPr="00AD356C">
        <w:rPr>
          <w:rFonts w:ascii="Albert Sans" w:hAnsi="Albert Sans"/>
          <w:b/>
          <w:bCs/>
          <w:lang w:val="en-US"/>
        </w:rPr>
        <w:t>Personal Impression</w:t>
      </w:r>
      <w:r w:rsidRPr="00AD356C">
        <w:rPr>
          <w:rFonts w:ascii="Albert Sans" w:hAnsi="Albert Sans"/>
          <w:lang w:val="en-US"/>
        </w:rPr>
        <w:t xml:space="preserve"> </w:t>
      </w:r>
      <w:r w:rsidR="00AD356C" w:rsidRPr="00AD356C">
        <w:rPr>
          <w:rFonts w:ascii="Albert Sans" w:hAnsi="Albert Sans"/>
          <w:i/>
          <w:iCs/>
          <w:sz w:val="16"/>
          <w:szCs w:val="16"/>
          <w:lang w:val="en-US"/>
        </w:rPr>
        <w:t>(Qualification applicant to represent the University of Cologne abroad</w:t>
      </w:r>
      <w:r w:rsidRPr="00AD356C">
        <w:rPr>
          <w:rFonts w:ascii="Albert Sans" w:hAnsi="Albert Sans"/>
          <w:i/>
          <w:iCs/>
          <w:sz w:val="16"/>
          <w:szCs w:val="16"/>
          <w:lang w:val="en-US"/>
        </w:rPr>
        <w:t>)</w:t>
      </w:r>
    </w:p>
    <w:p w14:paraId="722581A1" w14:textId="77777777" w:rsidR="005603B2" w:rsidRPr="003001DC" w:rsidRDefault="005603B2">
      <w:pPr>
        <w:rPr>
          <w:rFonts w:ascii="Albert Sans" w:hAnsi="Albert Sans"/>
          <w:iCs/>
          <w:sz w:val="20"/>
          <w:szCs w:val="16"/>
          <w:lang w:val="en-US"/>
        </w:rPr>
      </w:pPr>
    </w:p>
    <w:p w14:paraId="056D0B28" w14:textId="77777777" w:rsidR="005603B2" w:rsidRPr="003001DC" w:rsidRDefault="005603B2">
      <w:pPr>
        <w:rPr>
          <w:rFonts w:ascii="Albert Sans" w:hAnsi="Albert Sans"/>
          <w:iCs/>
          <w:sz w:val="20"/>
          <w:szCs w:val="16"/>
          <w:lang w:val="en-US"/>
        </w:rPr>
      </w:pPr>
    </w:p>
    <w:p w14:paraId="318479F1" w14:textId="77777777" w:rsidR="005603B2" w:rsidRPr="003001DC" w:rsidRDefault="005603B2">
      <w:pPr>
        <w:rPr>
          <w:rFonts w:ascii="Albert Sans" w:hAnsi="Albert Sans"/>
          <w:iCs/>
          <w:sz w:val="20"/>
          <w:szCs w:val="16"/>
          <w:lang w:val="en-US"/>
        </w:rPr>
      </w:pPr>
    </w:p>
    <w:p w14:paraId="32F38C04" w14:textId="77777777" w:rsidR="005603B2" w:rsidRPr="003001DC" w:rsidRDefault="005603B2">
      <w:pPr>
        <w:rPr>
          <w:rFonts w:ascii="Albert Sans" w:hAnsi="Albert Sans"/>
          <w:iCs/>
          <w:sz w:val="20"/>
          <w:szCs w:val="16"/>
          <w:lang w:val="en-US"/>
        </w:rPr>
      </w:pPr>
    </w:p>
    <w:p w14:paraId="2D43943A" w14:textId="06D47E8D" w:rsidR="005603B2" w:rsidRPr="003001DC" w:rsidRDefault="005603B2">
      <w:pPr>
        <w:rPr>
          <w:rFonts w:ascii="Albert Sans" w:hAnsi="Albert Sans"/>
          <w:iCs/>
          <w:sz w:val="20"/>
          <w:szCs w:val="16"/>
          <w:lang w:val="en-US"/>
        </w:rPr>
      </w:pPr>
    </w:p>
    <w:p w14:paraId="21078AAA" w14:textId="395F7260" w:rsidR="003001DC" w:rsidRPr="003001DC" w:rsidRDefault="003001DC">
      <w:pPr>
        <w:rPr>
          <w:rFonts w:ascii="Albert Sans" w:hAnsi="Albert Sans"/>
          <w:iCs/>
          <w:sz w:val="20"/>
          <w:szCs w:val="16"/>
          <w:lang w:val="en-US"/>
        </w:rPr>
      </w:pPr>
    </w:p>
    <w:p w14:paraId="1DB3A5D1" w14:textId="77777777" w:rsidR="003001DC" w:rsidRPr="003001DC" w:rsidRDefault="003001DC">
      <w:pPr>
        <w:rPr>
          <w:rFonts w:ascii="Albert Sans" w:hAnsi="Albert Sans"/>
          <w:iCs/>
          <w:sz w:val="20"/>
          <w:szCs w:val="16"/>
          <w:lang w:val="en-US"/>
        </w:rPr>
      </w:pPr>
    </w:p>
    <w:p w14:paraId="7D87812F" w14:textId="77777777" w:rsidR="005603B2" w:rsidRPr="003001DC" w:rsidRDefault="005603B2">
      <w:pPr>
        <w:rPr>
          <w:rFonts w:ascii="Albert Sans" w:hAnsi="Albert Sans"/>
          <w:iCs/>
          <w:sz w:val="20"/>
          <w:szCs w:val="16"/>
          <w:lang w:val="en-US"/>
        </w:rPr>
      </w:pPr>
    </w:p>
    <w:p w14:paraId="4599C6FC" w14:textId="77777777" w:rsidR="005603B2" w:rsidRPr="003001DC" w:rsidRDefault="005603B2">
      <w:pPr>
        <w:rPr>
          <w:rFonts w:ascii="Albert Sans" w:hAnsi="Albert Sans"/>
          <w:iCs/>
          <w:sz w:val="20"/>
          <w:szCs w:val="16"/>
          <w:lang w:val="en-US"/>
        </w:rPr>
      </w:pPr>
    </w:p>
    <w:p w14:paraId="6424E440" w14:textId="77777777" w:rsidR="005603B2" w:rsidRPr="003001DC" w:rsidRDefault="005603B2">
      <w:pPr>
        <w:rPr>
          <w:rFonts w:ascii="Albert Sans" w:hAnsi="Albert Sans"/>
          <w:iCs/>
          <w:sz w:val="20"/>
          <w:szCs w:val="16"/>
          <w:lang w:val="en-US"/>
        </w:rPr>
      </w:pPr>
    </w:p>
    <w:p w14:paraId="43A98E1A" w14:textId="77777777" w:rsidR="005603B2" w:rsidRPr="003001DC" w:rsidRDefault="005603B2">
      <w:pPr>
        <w:rPr>
          <w:rFonts w:ascii="Albert Sans" w:hAnsi="Albert Sans"/>
          <w:iCs/>
          <w:sz w:val="20"/>
          <w:szCs w:val="16"/>
          <w:lang w:val="en-US"/>
        </w:rPr>
      </w:pPr>
    </w:p>
    <w:p w14:paraId="2A83B9F4" w14:textId="77777777" w:rsidR="005603B2" w:rsidRPr="003001DC" w:rsidRDefault="005603B2">
      <w:pPr>
        <w:rPr>
          <w:rFonts w:ascii="Albert Sans" w:hAnsi="Albert Sans"/>
          <w:iCs/>
          <w:sz w:val="20"/>
          <w:szCs w:val="16"/>
          <w:lang w:val="en-US"/>
        </w:rPr>
      </w:pPr>
    </w:p>
    <w:p w14:paraId="23958621" w14:textId="77777777" w:rsidR="005603B2" w:rsidRPr="003001DC" w:rsidRDefault="005603B2">
      <w:pPr>
        <w:rPr>
          <w:rFonts w:ascii="Albert Sans" w:hAnsi="Albert Sans"/>
          <w:iCs/>
          <w:sz w:val="20"/>
          <w:szCs w:val="16"/>
          <w:lang w:val="en-US"/>
        </w:rPr>
      </w:pPr>
    </w:p>
    <w:p w14:paraId="61CC1AB0" w14:textId="10C07011" w:rsidR="005603B2" w:rsidRDefault="005603B2">
      <w:pPr>
        <w:rPr>
          <w:rFonts w:ascii="Albert Sans" w:hAnsi="Albert Sans"/>
          <w:i/>
          <w:iCs/>
          <w:sz w:val="16"/>
          <w:szCs w:val="16"/>
          <w:lang w:val="en-US"/>
        </w:rPr>
      </w:pPr>
      <w:r w:rsidRPr="00AD356C">
        <w:rPr>
          <w:rFonts w:ascii="Albert Sans" w:hAnsi="Albert Sans"/>
          <w:b/>
          <w:bCs/>
          <w:lang w:val="en-US"/>
        </w:rPr>
        <w:t xml:space="preserve">4. </w:t>
      </w:r>
      <w:r w:rsidR="00AD356C" w:rsidRPr="00AD356C">
        <w:rPr>
          <w:rFonts w:ascii="Albert Sans" w:hAnsi="Albert Sans"/>
          <w:b/>
          <w:bCs/>
          <w:lang w:val="en-US"/>
        </w:rPr>
        <w:t xml:space="preserve">Recommendation </w:t>
      </w:r>
      <w:r w:rsidR="00AD356C" w:rsidRPr="004016D4">
        <w:rPr>
          <w:rFonts w:ascii="Albert Sans" w:hAnsi="Albert Sans"/>
          <w:i/>
          <w:iCs/>
          <w:sz w:val="16"/>
          <w:szCs w:val="16"/>
          <w:lang w:val="en-US"/>
        </w:rPr>
        <w:t>(with doubts, with reservations, without reservations, strongly recommend, emphatically recommend)</w:t>
      </w:r>
    </w:p>
    <w:p w14:paraId="4197ED67" w14:textId="42870196" w:rsidR="003001DC" w:rsidRDefault="003001DC">
      <w:pPr>
        <w:rPr>
          <w:rFonts w:ascii="Albert Sans" w:hAnsi="Albert Sans"/>
          <w:iCs/>
          <w:sz w:val="20"/>
          <w:szCs w:val="12"/>
          <w:lang w:val="en-US"/>
        </w:rPr>
      </w:pPr>
    </w:p>
    <w:p w14:paraId="5054AA83" w14:textId="5B1E4751" w:rsidR="00D363BE" w:rsidRDefault="00D363BE">
      <w:pPr>
        <w:rPr>
          <w:rFonts w:ascii="Albert Sans" w:hAnsi="Albert Sans"/>
          <w:iCs/>
          <w:sz w:val="20"/>
          <w:szCs w:val="12"/>
          <w:lang w:val="en-US"/>
        </w:rPr>
      </w:pPr>
    </w:p>
    <w:p w14:paraId="33A2E590" w14:textId="0B4D97D0" w:rsidR="00D363BE" w:rsidRDefault="00D363BE">
      <w:pPr>
        <w:rPr>
          <w:rFonts w:ascii="Albert Sans" w:hAnsi="Albert Sans"/>
          <w:iCs/>
          <w:sz w:val="20"/>
          <w:szCs w:val="12"/>
          <w:lang w:val="en-US"/>
        </w:rPr>
      </w:pPr>
    </w:p>
    <w:p w14:paraId="3AC5B984" w14:textId="4E6AC436" w:rsidR="00D363BE" w:rsidRDefault="00D363BE">
      <w:pPr>
        <w:rPr>
          <w:rFonts w:ascii="Albert Sans" w:hAnsi="Albert Sans"/>
          <w:iCs/>
          <w:sz w:val="20"/>
          <w:szCs w:val="12"/>
          <w:lang w:val="en-US"/>
        </w:rPr>
      </w:pPr>
    </w:p>
    <w:p w14:paraId="70F61B7D" w14:textId="2C897C61" w:rsidR="00D363BE" w:rsidRDefault="00D363BE">
      <w:pPr>
        <w:rPr>
          <w:rFonts w:ascii="Albert Sans" w:hAnsi="Albert Sans"/>
          <w:iCs/>
          <w:sz w:val="20"/>
          <w:szCs w:val="12"/>
          <w:lang w:val="en-US"/>
        </w:rPr>
      </w:pPr>
    </w:p>
    <w:p w14:paraId="3175535B" w14:textId="7D0B93C9" w:rsidR="00D363BE" w:rsidRDefault="00D363BE">
      <w:pPr>
        <w:rPr>
          <w:rFonts w:ascii="Albert Sans" w:hAnsi="Albert Sans"/>
          <w:iCs/>
          <w:sz w:val="20"/>
          <w:szCs w:val="12"/>
          <w:lang w:val="en-US"/>
        </w:rPr>
      </w:pPr>
    </w:p>
    <w:p w14:paraId="40317C08" w14:textId="45701C0B" w:rsidR="00D363BE" w:rsidRDefault="00D363BE">
      <w:pPr>
        <w:rPr>
          <w:rFonts w:ascii="Albert Sans" w:hAnsi="Albert Sans"/>
          <w:iCs/>
          <w:sz w:val="20"/>
          <w:szCs w:val="12"/>
          <w:lang w:val="en-US"/>
        </w:rPr>
      </w:pPr>
    </w:p>
    <w:p w14:paraId="78F0A35D" w14:textId="42B83107" w:rsidR="00D363BE" w:rsidRDefault="00D363BE">
      <w:pPr>
        <w:rPr>
          <w:rFonts w:ascii="Albert Sans" w:hAnsi="Albert Sans"/>
          <w:iCs/>
          <w:sz w:val="20"/>
          <w:szCs w:val="12"/>
          <w:lang w:val="en-US"/>
        </w:rPr>
      </w:pPr>
    </w:p>
    <w:p w14:paraId="6DD53FBC" w14:textId="77777777" w:rsidR="00D363BE" w:rsidRPr="00C9784D" w:rsidRDefault="00D363BE" w:rsidP="00D363BE">
      <w:pPr>
        <w:rPr>
          <w:rFonts w:ascii="Albert Sans" w:hAnsi="Albert Sans"/>
          <w:color w:val="004A65"/>
        </w:rPr>
      </w:pPr>
      <w:r w:rsidRPr="00C9784D">
        <w:rPr>
          <w:rFonts w:ascii="Albert Sans" w:hAnsi="Albert Sans"/>
          <w:color w:val="004A65"/>
        </w:rPr>
        <w:t>________________________________________________________________________________</w:t>
      </w:r>
    </w:p>
    <w:p w14:paraId="28FB0B9B" w14:textId="19A78D50" w:rsidR="00D363BE" w:rsidRDefault="00D363BE" w:rsidP="00D363BE">
      <w:pPr>
        <w:rPr>
          <w:rFonts w:ascii="Albert Sans" w:hAnsi="Albert Sans"/>
          <w:iCs/>
          <w:sz w:val="20"/>
          <w:szCs w:val="12"/>
        </w:rPr>
      </w:pPr>
      <w:r>
        <w:rPr>
          <w:rFonts w:ascii="Albert Sans" w:hAnsi="Albert Sans"/>
          <w:iCs/>
          <w:sz w:val="20"/>
          <w:szCs w:val="12"/>
        </w:rPr>
        <w:t>Date</w:t>
      </w:r>
      <w:r>
        <w:rPr>
          <w:rFonts w:ascii="Albert Sans" w:hAnsi="Albert Sans"/>
          <w:iCs/>
          <w:sz w:val="20"/>
          <w:szCs w:val="12"/>
        </w:rPr>
        <w:t xml:space="preserve">: </w:t>
      </w:r>
      <w:sdt>
        <w:sdtPr>
          <w:rPr>
            <w:rFonts w:ascii="Albert Sans" w:hAnsi="Albert Sans"/>
            <w:sz w:val="20"/>
          </w:rPr>
          <w:id w:val="-1255732953"/>
          <w:placeholder>
            <w:docPart w:val="EAB1AD1B79654497A20BC409270A3C7E"/>
          </w:placeholder>
          <w:showingPlcHdr/>
          <w:text/>
        </w:sdtPr>
        <w:sdtContent>
          <w:r w:rsidRPr="003001DC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41F8F9F9" w14:textId="77777777" w:rsidR="00D363BE" w:rsidRDefault="00D363BE" w:rsidP="00D363BE">
      <w:pPr>
        <w:rPr>
          <w:rFonts w:ascii="Albert Sans" w:hAnsi="Albert Sans"/>
          <w:iCs/>
          <w:sz w:val="20"/>
          <w:szCs w:val="12"/>
        </w:rPr>
      </w:pPr>
      <w:r>
        <w:rPr>
          <w:rFonts w:ascii="Albert Sans" w:hAnsi="Albert Sans"/>
          <w:iCs/>
          <w:sz w:val="20"/>
          <w:szCs w:val="12"/>
        </w:rPr>
        <w:t xml:space="preserve">Name: </w:t>
      </w:r>
      <w:sdt>
        <w:sdtPr>
          <w:rPr>
            <w:rFonts w:ascii="Albert Sans" w:hAnsi="Albert Sans"/>
            <w:sz w:val="20"/>
          </w:rPr>
          <w:id w:val="-1215122667"/>
          <w:placeholder>
            <w:docPart w:val="78FF367AB639419CA1A188FFDE4C29B6"/>
          </w:placeholder>
          <w:showingPlcHdr/>
          <w:text/>
        </w:sdtPr>
        <w:sdtContent>
          <w:r w:rsidRPr="003001DC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079A95EF" w14:textId="77777777" w:rsidR="00D363BE" w:rsidRDefault="00D363BE" w:rsidP="00D363BE">
      <w:pPr>
        <w:rPr>
          <w:rFonts w:ascii="Albert Sans" w:hAnsi="Albert Sans"/>
          <w:iCs/>
          <w:sz w:val="20"/>
          <w:szCs w:val="12"/>
        </w:rPr>
      </w:pPr>
    </w:p>
    <w:p w14:paraId="2F3DB854" w14:textId="21936EB3" w:rsidR="00D363BE" w:rsidRPr="003001DC" w:rsidRDefault="00D363BE" w:rsidP="00D363BE">
      <w:pPr>
        <w:rPr>
          <w:rFonts w:ascii="Albert Sans" w:hAnsi="Albert Sans"/>
          <w:iCs/>
          <w:sz w:val="20"/>
          <w:szCs w:val="12"/>
          <w:lang w:val="en-US"/>
        </w:rPr>
      </w:pPr>
      <w:proofErr w:type="spellStart"/>
      <w:r>
        <w:rPr>
          <w:rFonts w:ascii="Albert Sans" w:hAnsi="Albert Sans"/>
          <w:iCs/>
          <w:sz w:val="20"/>
          <w:szCs w:val="12"/>
        </w:rPr>
        <w:t>Signature</w:t>
      </w:r>
      <w:proofErr w:type="spellEnd"/>
      <w:r>
        <w:rPr>
          <w:rFonts w:ascii="Albert Sans" w:hAnsi="Albert Sans"/>
          <w:iCs/>
          <w:sz w:val="20"/>
          <w:szCs w:val="12"/>
        </w:rPr>
        <w:t>:</w:t>
      </w:r>
      <w:bookmarkStart w:id="0" w:name="_GoBack"/>
      <w:bookmarkEnd w:id="0"/>
    </w:p>
    <w:sectPr w:rsidR="00D363BE" w:rsidRPr="003001D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CA5AC" w14:textId="77777777" w:rsidR="005228D8" w:rsidRDefault="005228D8" w:rsidP="005228D8">
      <w:pPr>
        <w:spacing w:after="0" w:line="240" w:lineRule="auto"/>
      </w:pPr>
      <w:r>
        <w:separator/>
      </w:r>
    </w:p>
  </w:endnote>
  <w:endnote w:type="continuationSeparator" w:id="0">
    <w:p w14:paraId="4A8E0F7E" w14:textId="77777777" w:rsidR="005228D8" w:rsidRDefault="005228D8" w:rsidP="0052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 Sans SemiBold"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 Sans"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Albert Sans ExtraLight">
    <w:panose1 w:val="00000000000000000000"/>
    <w:charset w:val="00"/>
    <w:family w:val="auto"/>
    <w:pitch w:val="variable"/>
    <w:sig w:usb0="A00000B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BE4F7" w14:textId="430A4D93" w:rsidR="005603B2" w:rsidRPr="00AD356C" w:rsidRDefault="00AD356C" w:rsidP="005603B2">
    <w:pPr>
      <w:pStyle w:val="Fuzeile"/>
      <w:jc w:val="center"/>
      <w:rPr>
        <w:rFonts w:ascii="Albert Sans ExtraLight" w:hAnsi="Albert Sans ExtraLight"/>
        <w:sz w:val="18"/>
        <w:szCs w:val="18"/>
        <w:lang w:val="en-US"/>
      </w:rPr>
    </w:pPr>
    <w:r w:rsidRPr="00AD356C">
      <w:rPr>
        <w:rFonts w:ascii="Albert Sans ExtraLight" w:hAnsi="Albert Sans ExtraLight"/>
        <w:sz w:val="18"/>
        <w:szCs w:val="18"/>
        <w:lang w:val="en-US"/>
      </w:rPr>
      <w:t>Division International Affairs</w:t>
    </w:r>
    <w:r w:rsidR="005603B2" w:rsidRPr="00AD356C">
      <w:rPr>
        <w:rFonts w:ascii="Albert Sans ExtraLight" w:hAnsi="Albert Sans ExtraLight"/>
        <w:sz w:val="18"/>
        <w:szCs w:val="18"/>
        <w:lang w:val="en-US"/>
      </w:rPr>
      <w:t xml:space="preserve"> | </w:t>
    </w:r>
    <w:r w:rsidRPr="00AD356C">
      <w:rPr>
        <w:rFonts w:ascii="Albert Sans ExtraLight" w:hAnsi="Albert Sans ExtraLight"/>
        <w:sz w:val="18"/>
        <w:szCs w:val="18"/>
        <w:lang w:val="en-US"/>
      </w:rPr>
      <w:t>Department</w:t>
    </w:r>
    <w:r w:rsidR="005603B2" w:rsidRPr="00AD356C">
      <w:rPr>
        <w:rFonts w:ascii="Albert Sans ExtraLight" w:hAnsi="Albert Sans ExtraLight"/>
        <w:sz w:val="18"/>
        <w:szCs w:val="18"/>
        <w:lang w:val="en-US"/>
      </w:rPr>
      <w:t xml:space="preserve"> 93</w:t>
    </w:r>
    <w:r w:rsidR="009E1868" w:rsidRPr="00AD356C">
      <w:rPr>
        <w:rFonts w:ascii="Albert Sans ExtraLight" w:hAnsi="Albert Sans ExtraLight"/>
        <w:sz w:val="18"/>
        <w:szCs w:val="18"/>
        <w:lang w:val="en-US"/>
      </w:rPr>
      <w:t xml:space="preserve"> International </w:t>
    </w:r>
    <w:r w:rsidRPr="00AD356C">
      <w:rPr>
        <w:rFonts w:ascii="Albert Sans ExtraLight" w:hAnsi="Albert Sans ExtraLight"/>
        <w:sz w:val="18"/>
        <w:szCs w:val="18"/>
        <w:lang w:val="en-US"/>
      </w:rPr>
      <w:t>Mobility</w:t>
    </w:r>
    <w:r w:rsidR="005603B2" w:rsidRPr="00AD356C">
      <w:rPr>
        <w:rFonts w:ascii="Albert Sans ExtraLight" w:hAnsi="Albert Sans ExtraLight"/>
        <w:sz w:val="18"/>
        <w:szCs w:val="18"/>
        <w:lang w:val="en-US"/>
      </w:rPr>
      <w:t xml:space="preserve"> | Albertus-Magnus-Platz | 50923 Köln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13FD4" w14:textId="77777777" w:rsidR="005228D8" w:rsidRDefault="005228D8" w:rsidP="005228D8">
      <w:pPr>
        <w:spacing w:after="0" w:line="240" w:lineRule="auto"/>
      </w:pPr>
      <w:r>
        <w:separator/>
      </w:r>
    </w:p>
  </w:footnote>
  <w:footnote w:type="continuationSeparator" w:id="0">
    <w:p w14:paraId="62234C9E" w14:textId="77777777" w:rsidR="005228D8" w:rsidRDefault="005228D8" w:rsidP="0052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84637" w14:textId="2F7B8698" w:rsidR="005228D8" w:rsidRDefault="005228D8" w:rsidP="009E1868">
    <w:pPr>
      <w:pStyle w:val="Kopfzeile"/>
    </w:pPr>
    <w:r>
      <w:rPr>
        <w:noProof/>
        <w:lang w:eastAsia="de-DE"/>
      </w:rPr>
      <w:drawing>
        <wp:inline distT="0" distB="0" distL="0" distR="0" wp14:anchorId="1648A662" wp14:editId="3DB23B28">
          <wp:extent cx="1548086" cy="683427"/>
          <wp:effectExtent l="0" t="0" r="0" b="0"/>
          <wp:docPr id="48703087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030876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86" cy="683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1868">
      <w:rPr>
        <w:noProof/>
        <w:lang w:eastAsia="de-DE"/>
      </w:rPr>
      <w:drawing>
        <wp:inline distT="0" distB="0" distL="0" distR="0" wp14:anchorId="30E73210" wp14:editId="4F0EA747">
          <wp:extent cx="419100" cy="583538"/>
          <wp:effectExtent l="0" t="0" r="0" b="7620"/>
          <wp:docPr id="20921218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121811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723" cy="5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D8"/>
    <w:rsid w:val="00020342"/>
    <w:rsid w:val="000F177E"/>
    <w:rsid w:val="003001DC"/>
    <w:rsid w:val="004016D4"/>
    <w:rsid w:val="004037DE"/>
    <w:rsid w:val="005228D8"/>
    <w:rsid w:val="005603B2"/>
    <w:rsid w:val="00564E94"/>
    <w:rsid w:val="0072055B"/>
    <w:rsid w:val="009156F0"/>
    <w:rsid w:val="009E1868"/>
    <w:rsid w:val="00A6141D"/>
    <w:rsid w:val="00AD356C"/>
    <w:rsid w:val="00D363BE"/>
    <w:rsid w:val="00E061F0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6A6D14"/>
  <w15:chartTrackingRefBased/>
  <w15:docId w15:val="{944A9B95-253A-4A22-82DC-FE6200B9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2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Cover">
    <w:name w:val="HeadlineCover"/>
    <w:basedOn w:val="berschrift1"/>
    <w:autoRedefine/>
    <w:rsid w:val="005228D8"/>
    <w:pPr>
      <w:autoSpaceDE w:val="0"/>
      <w:autoSpaceDN w:val="0"/>
      <w:adjustRightInd w:val="0"/>
      <w:snapToGrid w:val="0"/>
      <w:spacing w:before="0" w:line="240" w:lineRule="atLeast"/>
      <w:contextualSpacing/>
      <w:jc w:val="center"/>
      <w:textAlignment w:val="center"/>
    </w:pPr>
    <w:rPr>
      <w:rFonts w:ascii="Albert Sans SemiBold" w:eastAsiaTheme="minorHAnsi" w:hAnsi="Albert Sans SemiBold" w:cs="Arial Black"/>
      <w:b/>
      <w:caps/>
      <w:color w:val="004A65"/>
      <w:kern w:val="0"/>
      <w:sz w:val="28"/>
      <w:szCs w:val="22"/>
      <w14:textOutline w14:w="9525" w14:cap="rnd" w14:cmpd="sng" w14:algn="ctr">
        <w14:noFill/>
        <w14:prstDash w14:val="solid"/>
        <w14:bevel/>
      </w14:textOutline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2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8D8"/>
  </w:style>
  <w:style w:type="paragraph" w:styleId="Fuzeile">
    <w:name w:val="footer"/>
    <w:basedOn w:val="Standard"/>
    <w:link w:val="FuzeileZchn"/>
    <w:uiPriority w:val="99"/>
    <w:unhideWhenUsed/>
    <w:rsid w:val="005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8D8"/>
  </w:style>
  <w:style w:type="paragraph" w:styleId="Listenabsatz">
    <w:name w:val="List Paragraph"/>
    <w:basedOn w:val="Standard"/>
    <w:uiPriority w:val="34"/>
    <w:qFormat/>
    <w:rsid w:val="005603B2"/>
    <w:pPr>
      <w:ind w:left="720"/>
      <w:contextualSpacing/>
    </w:pPr>
  </w:style>
  <w:style w:type="paragraph" w:styleId="KeinLeerraum">
    <w:name w:val="No Spacing"/>
    <w:uiPriority w:val="1"/>
    <w:qFormat/>
    <w:rsid w:val="00020342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3001DC"/>
    <w:rPr>
      <w:color w:val="808080"/>
    </w:rPr>
  </w:style>
  <w:style w:type="table" w:styleId="Tabellenraster">
    <w:name w:val="Table Grid"/>
    <w:basedOn w:val="NormaleTabelle"/>
    <w:uiPriority w:val="39"/>
    <w:rsid w:val="0030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C0931-9BEB-44CA-B4BD-4EEA7B23E1A2}"/>
      </w:docPartPr>
      <w:docPartBody>
        <w:p w:rsidR="007A732C" w:rsidRDefault="007E15FD">
          <w:r w:rsidRPr="00D201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B1AD1B79654497A20BC409270A3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89D93-D6AC-4920-B7B2-8E43354603A5}"/>
      </w:docPartPr>
      <w:docPartBody>
        <w:p w:rsidR="00000000" w:rsidRDefault="007A732C" w:rsidP="007A732C">
          <w:pPr>
            <w:pStyle w:val="EAB1AD1B79654497A20BC409270A3C7E"/>
          </w:pPr>
          <w:r w:rsidRPr="00D201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FF367AB639419CA1A188FFDE4C2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06B71-F1FA-430B-BB5B-B0F2A0D86CB6}"/>
      </w:docPartPr>
      <w:docPartBody>
        <w:p w:rsidR="00000000" w:rsidRDefault="007A732C" w:rsidP="007A732C">
          <w:pPr>
            <w:pStyle w:val="78FF367AB639419CA1A188FFDE4C29B6"/>
          </w:pPr>
          <w:r w:rsidRPr="00D201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 Sans SemiBold"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 Sans"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Albert Sans ExtraLight">
    <w:panose1 w:val="00000000000000000000"/>
    <w:charset w:val="00"/>
    <w:family w:val="auto"/>
    <w:pitch w:val="variable"/>
    <w:sig w:usb0="A00000BF" w:usb1="4000204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FD"/>
    <w:rsid w:val="007A732C"/>
    <w:rsid w:val="007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732C"/>
    <w:rPr>
      <w:color w:val="808080"/>
    </w:rPr>
  </w:style>
  <w:style w:type="paragraph" w:customStyle="1" w:styleId="EAB1AD1B79654497A20BC409270A3C7E">
    <w:name w:val="EAB1AD1B79654497A20BC409270A3C7E"/>
    <w:rsid w:val="007A732C"/>
  </w:style>
  <w:style w:type="paragraph" w:customStyle="1" w:styleId="78FF367AB639419CA1A188FFDE4C29B6">
    <w:name w:val="78FF367AB639419CA1A188FFDE4C29B6"/>
    <w:rsid w:val="007A7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69CB59AE</Template>
  <TotalTime>0</TotalTime>
  <Pages>2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zu Koeln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Allen</dc:creator>
  <cp:keywords/>
  <dc:description/>
  <cp:lastModifiedBy>alexandra allen</cp:lastModifiedBy>
  <cp:revision>2</cp:revision>
  <dcterms:created xsi:type="dcterms:W3CDTF">2024-03-06T12:19:00Z</dcterms:created>
  <dcterms:modified xsi:type="dcterms:W3CDTF">2024-03-06T12:19:00Z</dcterms:modified>
</cp:coreProperties>
</file>